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080"/>
        <w:gridCol w:w="1440"/>
        <w:gridCol w:w="540"/>
        <w:gridCol w:w="1170"/>
        <w:gridCol w:w="2790"/>
        <w:gridCol w:w="1620"/>
      </w:tblGrid>
      <w:tr w:rsidR="00F74021" w:rsidTr="000C4992">
        <w:tblPrEx>
          <w:tblCellMar>
            <w:top w:w="0" w:type="dxa"/>
            <w:bottom w:w="0" w:type="dxa"/>
          </w:tblCellMar>
        </w:tblPrEx>
        <w:trPr>
          <w:cantSplit/>
          <w:trHeight w:val="2239"/>
        </w:trPr>
        <w:tc>
          <w:tcPr>
            <w:tcW w:w="1998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F74021" w:rsidRDefault="00582BDC">
            <w:pPr>
              <w:pStyle w:val="Informal1"/>
              <w:spacing w:before="240"/>
            </w:pPr>
            <w:r w:rsidRPr="00F64494">
              <w:rPr>
                <w:noProof/>
              </w:rPr>
              <w:drawing>
                <wp:inline distT="0" distB="0" distL="0" distR="0">
                  <wp:extent cx="1096645" cy="1247775"/>
                  <wp:effectExtent l="0" t="0" r="0" b="0"/>
                  <wp:docPr id="1" name="Picture 2" descr="http://www.estill.kyschools.us/images/gallery/_full_/docs/district/logos/flying%20e/1.jpg?id=483&amp;thumbwidth=100&amp;fullwidth=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still.kyschools.us/images/gallery/_full_/docs/district/logos/flying%20e/1.jpg?id=483&amp;thumbwidth=100&amp;fullwidth=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64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10" w:color="auto" w:fill="FFFFFF"/>
          </w:tcPr>
          <w:p w:rsidR="00142772" w:rsidRDefault="008D4944" w:rsidP="00E65D45">
            <w:pPr>
              <w:pStyle w:val="Informal1"/>
              <w:tabs>
                <w:tab w:val="left" w:pos="3195"/>
                <w:tab w:val="left" w:pos="3600"/>
              </w:tabs>
              <w:spacing w:after="0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 xml:space="preserve">Estill </w:t>
            </w:r>
            <w:r w:rsidR="00CA2510">
              <w:rPr>
                <w:rFonts w:ascii="Arial" w:hAnsi="Arial"/>
                <w:b/>
                <w:sz w:val="32"/>
              </w:rPr>
              <w:t>County</w:t>
            </w:r>
            <w:r w:rsidR="009B68D6">
              <w:rPr>
                <w:rFonts w:ascii="Arial" w:hAnsi="Arial"/>
                <w:b/>
                <w:sz w:val="32"/>
              </w:rPr>
              <w:t xml:space="preserve"> Schools</w:t>
            </w:r>
          </w:p>
          <w:p w:rsidR="00C61E7C" w:rsidRPr="00035D65" w:rsidRDefault="00617F3C" w:rsidP="00C61E7C">
            <w:pPr>
              <w:pStyle w:val="NormalWeb"/>
              <w:spacing w:before="200" w:beforeAutospacing="0" w:after="0" w:afterAutospacing="0"/>
              <w:jc w:val="center"/>
              <w:rPr>
                <w:b/>
              </w:rPr>
            </w:pPr>
            <w:r>
              <w:rPr>
                <w:rFonts w:ascii="Arial" w:hAnsi="Arial"/>
                <w:b/>
                <w:i/>
              </w:rPr>
              <w:t>Mission</w:t>
            </w:r>
            <w:r w:rsidR="008D4944">
              <w:rPr>
                <w:rFonts w:ascii="Arial" w:hAnsi="Arial"/>
                <w:b/>
                <w:i/>
              </w:rPr>
              <w:t xml:space="preserve">: </w:t>
            </w:r>
            <w:r w:rsidR="00C61E7C" w:rsidRPr="00035D65">
              <w:rPr>
                <w:rFonts w:ascii="Century Gothic" w:eastAsia="+mn-ea" w:hAnsi="Century Gothic" w:cs="+mn-cs"/>
                <w:b/>
                <w:iCs/>
                <w:kern w:val="24"/>
              </w:rPr>
              <w:t xml:space="preserve">We provide the educational environment through which </w:t>
            </w:r>
          </w:p>
          <w:p w:rsidR="00C61E7C" w:rsidRPr="00035D65" w:rsidRDefault="00C61E7C" w:rsidP="00C61E7C">
            <w:pPr>
              <w:pStyle w:val="NormalWeb"/>
              <w:spacing w:before="200" w:beforeAutospacing="0" w:after="0" w:afterAutospacing="0"/>
              <w:jc w:val="center"/>
              <w:rPr>
                <w:b/>
              </w:rPr>
            </w:pPr>
            <w:r w:rsidRPr="00035D65">
              <w:rPr>
                <w:rFonts w:ascii="Century Gothic" w:eastAsia="+mn-ea" w:hAnsi="Century Gothic" w:cs="+mn-cs"/>
                <w:b/>
                <w:i/>
                <w:iCs/>
                <w:kern w:val="24"/>
              </w:rPr>
              <w:t>“Every Child Succeeds”</w:t>
            </w:r>
            <w:r w:rsidRPr="00035D65">
              <w:rPr>
                <w:rFonts w:ascii="Century Gothic" w:eastAsia="+mn-ea" w:hAnsi="Century Gothic" w:cs="+mn-cs"/>
                <w:b/>
                <w:iCs/>
                <w:kern w:val="24"/>
              </w:rPr>
              <w:t>.</w:t>
            </w:r>
          </w:p>
          <w:p w:rsidR="008D4944" w:rsidRDefault="008D4944" w:rsidP="00F80FFE">
            <w:pPr>
              <w:pStyle w:val="Informal1"/>
              <w:tabs>
                <w:tab w:val="left" w:pos="3195"/>
                <w:tab w:val="left" w:pos="3600"/>
              </w:tabs>
              <w:spacing w:after="120"/>
              <w:rPr>
                <w:rFonts w:ascii="Arial" w:hAnsi="Arial"/>
                <w:b/>
              </w:rPr>
            </w:pPr>
          </w:p>
          <w:p w:rsidR="004C70FB" w:rsidRPr="00F36882" w:rsidRDefault="004C70FB" w:rsidP="00F80FFE">
            <w:pPr>
              <w:pStyle w:val="Informal1"/>
              <w:tabs>
                <w:tab w:val="left" w:pos="3195"/>
                <w:tab w:val="left" w:pos="3600"/>
              </w:tabs>
              <w:spacing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Team</w:t>
            </w:r>
            <w:r w:rsidR="00F36882" w:rsidRPr="00F36882">
              <w:rPr>
                <w:rFonts w:ascii="Arial" w:hAnsi="Arial"/>
                <w:b/>
              </w:rPr>
              <w:t>:</w:t>
            </w:r>
            <w:r w:rsidR="00F72FE7">
              <w:rPr>
                <w:rFonts w:ascii="Arial" w:hAnsi="Arial"/>
                <w:b/>
              </w:rPr>
              <w:t xml:space="preserve"> </w:t>
            </w:r>
          </w:p>
        </w:tc>
      </w:tr>
      <w:tr w:rsidR="00F74021" w:rsidTr="000C49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8" w:type="dxa"/>
            <w:vMerge/>
            <w:tcBorders>
              <w:left w:val="single" w:sz="8" w:space="0" w:color="auto"/>
              <w:right w:val="nil"/>
            </w:tcBorders>
          </w:tcPr>
          <w:p w:rsidR="00F74021" w:rsidRDefault="00F74021">
            <w:pPr>
              <w:pStyle w:val="Informal1"/>
              <w:spacing w:before="240"/>
            </w:pPr>
          </w:p>
        </w:tc>
        <w:tc>
          <w:tcPr>
            <w:tcW w:w="2520" w:type="dxa"/>
            <w:gridSpan w:val="2"/>
            <w:tcBorders>
              <w:top w:val="nil"/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4553C6" w:rsidRDefault="00F74021" w:rsidP="004C70FB">
            <w:pPr>
              <w:pStyle w:val="Informal1"/>
              <w:tabs>
                <w:tab w:val="left" w:pos="3600"/>
              </w:tabs>
              <w:spacing w:before="0"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Date:</w:t>
            </w:r>
            <w:r w:rsidR="00390A75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6120" w:type="dxa"/>
            <w:gridSpan w:val="4"/>
            <w:tcBorders>
              <w:top w:val="nil"/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F74021" w:rsidRDefault="00F74021" w:rsidP="004C70FB">
            <w:pPr>
              <w:pStyle w:val="Informal1"/>
              <w:tabs>
                <w:tab w:val="left" w:pos="3600"/>
              </w:tabs>
              <w:spacing w:before="0" w:after="0"/>
              <w:rPr>
                <w:rFonts w:ascii="Arial" w:hAnsi="Arial"/>
                <w:b/>
              </w:rPr>
            </w:pPr>
          </w:p>
        </w:tc>
      </w:tr>
      <w:tr w:rsidR="00F74021" w:rsidTr="000C4992">
        <w:tblPrEx>
          <w:tblCellMar>
            <w:top w:w="0" w:type="dxa"/>
            <w:bottom w:w="0" w:type="dxa"/>
          </w:tblCellMar>
        </w:tblPrEx>
        <w:tc>
          <w:tcPr>
            <w:tcW w:w="199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74021" w:rsidRDefault="00F74021">
            <w:pPr>
              <w:pStyle w:val="Informal2"/>
            </w:pPr>
            <w:r>
              <w:t>Meeting Purpose:</w:t>
            </w:r>
          </w:p>
        </w:tc>
        <w:tc>
          <w:tcPr>
            <w:tcW w:w="8640" w:type="dxa"/>
            <w:gridSpan w:val="6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74021" w:rsidRDefault="00F74021" w:rsidP="00242FC2">
            <w:pPr>
              <w:pStyle w:val="Informal1"/>
            </w:pPr>
          </w:p>
        </w:tc>
      </w:tr>
      <w:tr w:rsidR="00F74021" w:rsidTr="000C4992">
        <w:tblPrEx>
          <w:tblCellMar>
            <w:top w:w="0" w:type="dxa"/>
            <w:bottom w:w="0" w:type="dxa"/>
          </w:tblCellMar>
        </w:tblPrEx>
        <w:tc>
          <w:tcPr>
            <w:tcW w:w="199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74021" w:rsidRDefault="00F74021">
            <w:pPr>
              <w:pStyle w:val="Informal2"/>
            </w:pPr>
            <w:r>
              <w:t>Meeting Called by:</w:t>
            </w:r>
          </w:p>
        </w:tc>
        <w:tc>
          <w:tcPr>
            <w:tcW w:w="8640" w:type="dxa"/>
            <w:gridSpan w:val="6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74021" w:rsidRDefault="00F74021">
            <w:pPr>
              <w:pStyle w:val="Informal1"/>
            </w:pPr>
          </w:p>
        </w:tc>
      </w:tr>
      <w:tr w:rsidR="00F74021" w:rsidTr="000C4992">
        <w:tblPrEx>
          <w:tblCellMar>
            <w:top w:w="0" w:type="dxa"/>
            <w:bottom w:w="0" w:type="dxa"/>
          </w:tblCellMar>
        </w:tblPrEx>
        <w:tc>
          <w:tcPr>
            <w:tcW w:w="1998" w:type="dxa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  <w:vAlign w:val="center"/>
          </w:tcPr>
          <w:p w:rsidR="00F74021" w:rsidRPr="00495054" w:rsidRDefault="00F74021">
            <w:pPr>
              <w:pStyle w:val="Informal2"/>
            </w:pPr>
            <w:r w:rsidRPr="00495054">
              <w:t>Next Meeting:</w:t>
            </w:r>
          </w:p>
        </w:tc>
        <w:tc>
          <w:tcPr>
            <w:tcW w:w="8640" w:type="dxa"/>
            <w:gridSpan w:val="6"/>
            <w:tcBorders>
              <w:top w:val="single" w:sz="6" w:space="0" w:color="auto"/>
              <w:bottom w:val="nil"/>
              <w:right w:val="single" w:sz="8" w:space="0" w:color="auto"/>
            </w:tcBorders>
            <w:vAlign w:val="center"/>
          </w:tcPr>
          <w:p w:rsidR="00F74021" w:rsidRPr="00495054" w:rsidRDefault="00F74021" w:rsidP="007D46EE">
            <w:pPr>
              <w:pStyle w:val="Informal1"/>
            </w:pPr>
          </w:p>
        </w:tc>
      </w:tr>
      <w:tr w:rsidR="00FC1EA9" w:rsidTr="000C4992">
        <w:tblPrEx>
          <w:tblCellMar>
            <w:top w:w="0" w:type="dxa"/>
            <w:bottom w:w="0" w:type="dxa"/>
          </w:tblCellMar>
        </w:tblPrEx>
        <w:tc>
          <w:tcPr>
            <w:tcW w:w="1998" w:type="dxa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  <w:vAlign w:val="center"/>
          </w:tcPr>
          <w:p w:rsidR="00FC1EA9" w:rsidRPr="00495054" w:rsidRDefault="00FC1EA9">
            <w:pPr>
              <w:pStyle w:val="Informal2"/>
            </w:pPr>
            <w:r>
              <w:t>Minute Taker:</w:t>
            </w:r>
          </w:p>
        </w:tc>
        <w:tc>
          <w:tcPr>
            <w:tcW w:w="8640" w:type="dxa"/>
            <w:gridSpan w:val="6"/>
            <w:tcBorders>
              <w:top w:val="single" w:sz="6" w:space="0" w:color="auto"/>
              <w:bottom w:val="nil"/>
              <w:right w:val="single" w:sz="8" w:space="0" w:color="auto"/>
            </w:tcBorders>
            <w:vAlign w:val="center"/>
          </w:tcPr>
          <w:p w:rsidR="00FC1EA9" w:rsidRPr="00495054" w:rsidRDefault="00FC1EA9" w:rsidP="007D46EE">
            <w:pPr>
              <w:pStyle w:val="Informal1"/>
            </w:pPr>
          </w:p>
        </w:tc>
      </w:tr>
      <w:tr w:rsidR="00F74021" w:rsidTr="000C4992">
        <w:tblPrEx>
          <w:tblBorders>
            <w:top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1063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0" w:color="000000" w:fill="FFFFFF"/>
          </w:tcPr>
          <w:p w:rsidR="00F74021" w:rsidRDefault="00FC1EA9" w:rsidP="00CA2510">
            <w:pPr>
              <w:pStyle w:val="Formal2"/>
              <w:rPr>
                <w:sz w:val="20"/>
              </w:rPr>
            </w:pPr>
            <w:r>
              <w:rPr>
                <w:sz w:val="20"/>
              </w:rPr>
              <w:t xml:space="preserve">List </w:t>
            </w:r>
            <w:r w:rsidR="00CA2510">
              <w:rPr>
                <w:sz w:val="20"/>
              </w:rPr>
              <w:t>Attendees (</w:t>
            </w:r>
            <w:r w:rsidR="008406DF">
              <w:rPr>
                <w:sz w:val="20"/>
              </w:rPr>
              <w:t>indicate</w:t>
            </w:r>
            <w:r w:rsidR="00F74021">
              <w:rPr>
                <w:sz w:val="20"/>
              </w:rPr>
              <w:t xml:space="preserve"> attendance) </w:t>
            </w:r>
          </w:p>
        </w:tc>
      </w:tr>
      <w:tr w:rsidR="00FC1EA9" w:rsidTr="000C4992">
        <w:tblPrEx>
          <w:tblBorders>
            <w:top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1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1EA9" w:rsidRPr="00D86A70" w:rsidRDefault="00FC1EA9" w:rsidP="00D86A70">
            <w:pPr>
              <w:pStyle w:val="Heading1"/>
              <w:spacing w:before="20" w:after="20"/>
              <w:jc w:val="left"/>
              <w:rPr>
                <w:sz w:val="18"/>
              </w:rPr>
            </w:pPr>
            <w:r>
              <w:rPr>
                <w:sz w:val="18"/>
              </w:rPr>
              <w:t>Teacher 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A9" w:rsidRPr="00FC1EA9" w:rsidRDefault="00FC1EA9" w:rsidP="00FC1EA9">
            <w:pPr>
              <w:pStyle w:val="Heading1"/>
              <w:spacing w:before="20" w:after="20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A9" w:rsidRDefault="00FC1EA9" w:rsidP="00AF0A3B">
            <w:pPr>
              <w:pStyle w:val="Heading1"/>
              <w:spacing w:before="20" w:after="20"/>
              <w:jc w:val="left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A9" w:rsidRDefault="00FC1EA9">
            <w:pPr>
              <w:pStyle w:val="Heading1"/>
              <w:spacing w:before="20" w:after="20"/>
              <w:rPr>
                <w:sz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A9" w:rsidRDefault="00FC1EA9" w:rsidP="006B50AA">
            <w:pPr>
              <w:pStyle w:val="Heading1"/>
              <w:spacing w:before="20" w:after="20"/>
              <w:jc w:val="left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1EA9" w:rsidRDefault="00FC1EA9">
            <w:pPr>
              <w:pStyle w:val="Heading1"/>
              <w:spacing w:before="20" w:after="20"/>
              <w:rPr>
                <w:sz w:val="18"/>
              </w:rPr>
            </w:pPr>
          </w:p>
        </w:tc>
      </w:tr>
      <w:tr w:rsidR="00FC1EA9" w:rsidTr="000C4992">
        <w:tblPrEx>
          <w:tblBorders>
            <w:top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7"/>
        </w:trPr>
        <w:tc>
          <w:tcPr>
            <w:tcW w:w="1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1EA9" w:rsidRDefault="00FC1EA9" w:rsidP="00122663">
            <w:pPr>
              <w:pStyle w:val="Heading1"/>
              <w:spacing w:before="20" w:after="20"/>
              <w:jc w:val="left"/>
              <w:rPr>
                <w:sz w:val="18"/>
              </w:rPr>
            </w:pPr>
            <w:r>
              <w:rPr>
                <w:sz w:val="18"/>
              </w:rPr>
              <w:t>Teacher 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A9" w:rsidRDefault="00FC1EA9" w:rsidP="001368B5">
            <w:pPr>
              <w:pStyle w:val="Heading1"/>
              <w:spacing w:before="20" w:after="20"/>
              <w:rPr>
                <w:sz w:val="18"/>
              </w:rPr>
            </w:pPr>
            <w:r>
              <w:rPr>
                <w:sz w:val="18"/>
              </w:rPr>
              <w:t>Absent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A9" w:rsidRDefault="00FC1EA9" w:rsidP="006B50AA">
            <w:pPr>
              <w:pStyle w:val="Heading1"/>
              <w:spacing w:before="20" w:after="20"/>
              <w:jc w:val="left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A9" w:rsidRDefault="00FC1EA9" w:rsidP="00DD3F14">
            <w:pPr>
              <w:pStyle w:val="Heading1"/>
              <w:spacing w:before="20" w:after="20"/>
              <w:rPr>
                <w:sz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A9" w:rsidRDefault="00FC1EA9" w:rsidP="006B50AA">
            <w:pPr>
              <w:pStyle w:val="Heading1"/>
              <w:spacing w:before="20" w:after="20"/>
              <w:jc w:val="left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1EA9" w:rsidRDefault="00FC1EA9" w:rsidP="001368B5">
            <w:pPr>
              <w:pStyle w:val="Heading1"/>
              <w:spacing w:before="20" w:after="20"/>
              <w:rPr>
                <w:sz w:val="18"/>
              </w:rPr>
            </w:pPr>
          </w:p>
        </w:tc>
      </w:tr>
      <w:tr w:rsidR="00FC1EA9" w:rsidTr="000C4992">
        <w:tblPrEx>
          <w:tblBorders>
            <w:top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7"/>
        </w:trPr>
        <w:tc>
          <w:tcPr>
            <w:tcW w:w="1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1EA9" w:rsidRDefault="00FC1EA9" w:rsidP="004D6ECD">
            <w:pPr>
              <w:pStyle w:val="Heading1"/>
              <w:spacing w:before="20" w:after="20"/>
              <w:jc w:val="left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A9" w:rsidRDefault="00FC1EA9" w:rsidP="001368B5">
            <w:pPr>
              <w:pStyle w:val="Heading1"/>
              <w:spacing w:before="20" w:after="20"/>
              <w:rPr>
                <w:sz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A9" w:rsidRDefault="00FC1EA9" w:rsidP="006B50AA">
            <w:pPr>
              <w:pStyle w:val="Heading1"/>
              <w:spacing w:before="20" w:after="20"/>
              <w:jc w:val="left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A9" w:rsidRDefault="00FC1EA9" w:rsidP="001368B5">
            <w:pPr>
              <w:pStyle w:val="Heading1"/>
              <w:spacing w:before="20" w:after="20"/>
              <w:rPr>
                <w:sz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A9" w:rsidRDefault="00FC1EA9" w:rsidP="006B50AA">
            <w:pPr>
              <w:pStyle w:val="Heading1"/>
              <w:spacing w:before="20" w:after="20"/>
              <w:jc w:val="left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1EA9" w:rsidRDefault="00FC1EA9" w:rsidP="001368B5">
            <w:pPr>
              <w:pStyle w:val="Heading1"/>
              <w:spacing w:before="20" w:after="20"/>
              <w:rPr>
                <w:sz w:val="18"/>
              </w:rPr>
            </w:pPr>
          </w:p>
        </w:tc>
      </w:tr>
      <w:tr w:rsidR="00FC1EA9" w:rsidTr="000C4992">
        <w:tblPrEx>
          <w:tblBorders>
            <w:top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7"/>
        </w:trPr>
        <w:tc>
          <w:tcPr>
            <w:tcW w:w="1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1EA9" w:rsidRDefault="00FC1EA9" w:rsidP="004D6ECD">
            <w:pPr>
              <w:pStyle w:val="Heading1"/>
              <w:spacing w:before="20" w:after="20"/>
              <w:jc w:val="left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A9" w:rsidRDefault="00FC1EA9" w:rsidP="001368B5">
            <w:pPr>
              <w:pStyle w:val="Heading1"/>
              <w:spacing w:before="20" w:after="20"/>
              <w:rPr>
                <w:sz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A9" w:rsidRDefault="00FC1EA9" w:rsidP="006B50AA">
            <w:pPr>
              <w:pStyle w:val="Heading1"/>
              <w:spacing w:before="20" w:after="20"/>
              <w:jc w:val="left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A9" w:rsidRDefault="00FC1EA9" w:rsidP="001368B5">
            <w:pPr>
              <w:pStyle w:val="Heading1"/>
              <w:spacing w:before="20" w:after="20"/>
              <w:rPr>
                <w:sz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A9" w:rsidRDefault="00FC1EA9" w:rsidP="006B50AA">
            <w:pPr>
              <w:pStyle w:val="Heading1"/>
              <w:spacing w:before="20" w:after="20"/>
              <w:jc w:val="left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1EA9" w:rsidRDefault="00FC1EA9" w:rsidP="001368B5">
            <w:pPr>
              <w:pStyle w:val="Heading1"/>
              <w:spacing w:before="20" w:after="20"/>
              <w:rPr>
                <w:sz w:val="18"/>
              </w:rPr>
            </w:pPr>
          </w:p>
        </w:tc>
      </w:tr>
      <w:tr w:rsidR="00FC1EA9" w:rsidTr="000C4992">
        <w:tblPrEx>
          <w:tblBorders>
            <w:top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7"/>
        </w:trPr>
        <w:tc>
          <w:tcPr>
            <w:tcW w:w="1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1EA9" w:rsidRDefault="00FC1EA9" w:rsidP="004D6ECD">
            <w:pPr>
              <w:pStyle w:val="Heading1"/>
              <w:spacing w:before="20" w:after="20"/>
              <w:jc w:val="left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A9" w:rsidRDefault="00FC1EA9" w:rsidP="001368B5">
            <w:pPr>
              <w:pStyle w:val="Heading1"/>
              <w:spacing w:before="20" w:after="20"/>
              <w:rPr>
                <w:sz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A9" w:rsidRDefault="00FC1EA9" w:rsidP="006B50AA">
            <w:pPr>
              <w:pStyle w:val="Heading1"/>
              <w:spacing w:before="20" w:after="20"/>
              <w:jc w:val="left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A9" w:rsidRDefault="00FC1EA9" w:rsidP="001368B5">
            <w:pPr>
              <w:pStyle w:val="Heading1"/>
              <w:spacing w:before="20" w:after="20"/>
              <w:rPr>
                <w:sz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A9" w:rsidRDefault="00FC1EA9" w:rsidP="006B50AA">
            <w:pPr>
              <w:pStyle w:val="Heading1"/>
              <w:spacing w:before="20" w:after="20"/>
              <w:jc w:val="left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1EA9" w:rsidRDefault="00FC1EA9" w:rsidP="001368B5">
            <w:pPr>
              <w:pStyle w:val="Heading1"/>
              <w:spacing w:before="20" w:after="20"/>
              <w:rPr>
                <w:sz w:val="18"/>
              </w:rPr>
            </w:pPr>
          </w:p>
        </w:tc>
      </w:tr>
      <w:tr w:rsidR="00FC1EA9" w:rsidTr="000C4992">
        <w:tblPrEx>
          <w:tblBorders>
            <w:top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7"/>
        </w:trPr>
        <w:tc>
          <w:tcPr>
            <w:tcW w:w="1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1EA9" w:rsidRDefault="00FC1EA9" w:rsidP="004D6ECD">
            <w:pPr>
              <w:pStyle w:val="Heading1"/>
              <w:spacing w:before="20" w:after="20"/>
              <w:jc w:val="left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A9" w:rsidRDefault="00FC1EA9" w:rsidP="001368B5">
            <w:pPr>
              <w:pStyle w:val="Heading1"/>
              <w:spacing w:before="20" w:after="20"/>
              <w:rPr>
                <w:sz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A9" w:rsidRDefault="00FC1EA9" w:rsidP="006B50AA">
            <w:pPr>
              <w:pStyle w:val="Heading1"/>
              <w:spacing w:before="20" w:after="20"/>
              <w:jc w:val="left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A9" w:rsidRDefault="00FC1EA9" w:rsidP="001368B5">
            <w:pPr>
              <w:pStyle w:val="Heading1"/>
              <w:spacing w:before="20" w:after="20"/>
              <w:rPr>
                <w:sz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A9" w:rsidRDefault="00FC1EA9" w:rsidP="006B50AA">
            <w:pPr>
              <w:pStyle w:val="Heading1"/>
              <w:spacing w:before="20" w:after="20"/>
              <w:jc w:val="left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1EA9" w:rsidRDefault="00FC1EA9" w:rsidP="001368B5">
            <w:pPr>
              <w:pStyle w:val="Heading1"/>
              <w:spacing w:before="20" w:after="20"/>
              <w:rPr>
                <w:sz w:val="18"/>
              </w:rPr>
            </w:pPr>
          </w:p>
        </w:tc>
      </w:tr>
    </w:tbl>
    <w:p w:rsidR="00F74021" w:rsidRDefault="00F74021">
      <w:pPr>
        <w:pStyle w:val="ListNumber"/>
      </w:pPr>
    </w:p>
    <w:tbl>
      <w:tblPr>
        <w:tblW w:w="10638" w:type="dxa"/>
        <w:tblLayout w:type="fixed"/>
        <w:tblLook w:val="0000" w:firstRow="0" w:lastRow="0" w:firstColumn="0" w:lastColumn="0" w:noHBand="0" w:noVBand="0"/>
      </w:tblPr>
      <w:tblGrid>
        <w:gridCol w:w="918"/>
        <w:gridCol w:w="2970"/>
        <w:gridCol w:w="1710"/>
        <w:gridCol w:w="5040"/>
      </w:tblGrid>
      <w:tr w:rsidR="0049171E" w:rsidTr="0049171E">
        <w:tblPrEx>
          <w:tblCellMar>
            <w:top w:w="0" w:type="dxa"/>
            <w:bottom w:w="0" w:type="dxa"/>
          </w:tblCellMar>
        </w:tblPrEx>
        <w:trPr>
          <w:trHeight w:val="301"/>
          <w:tblHeader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</w:tcPr>
          <w:p w:rsidR="0049171E" w:rsidRDefault="0049171E">
            <w:pPr>
              <w:pStyle w:val="Formal1"/>
              <w:spacing w:before="20" w:after="20"/>
              <w:rPr>
                <w:rFonts w:ascii="Arial" w:hAnsi="Arial"/>
                <w:b/>
                <w:sz w:val="22"/>
              </w:rPr>
            </w:pPr>
            <w:r w:rsidRPr="00530351">
              <w:rPr>
                <w:rFonts w:ascii="Arial" w:hAnsi="Arial"/>
                <w:b/>
                <w:sz w:val="16"/>
              </w:rPr>
              <w:t>Time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</w:tcPr>
          <w:p w:rsidR="0049171E" w:rsidRDefault="0049171E">
            <w:pPr>
              <w:pStyle w:val="Formal1"/>
              <w:spacing w:before="20" w:after="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Agenda Items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</w:tcPr>
          <w:p w:rsidR="0049171E" w:rsidRDefault="0049171E" w:rsidP="00B57872">
            <w:pPr>
              <w:pStyle w:val="Formal1"/>
              <w:spacing w:before="20" w:after="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Lead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</w:tcPr>
          <w:p w:rsidR="0049171E" w:rsidRDefault="0049171E" w:rsidP="00B57872">
            <w:pPr>
              <w:pStyle w:val="Formal1"/>
              <w:spacing w:before="20" w:after="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What I Need to Know About This Topic For MY Work</w:t>
            </w:r>
          </w:p>
        </w:tc>
      </w:tr>
      <w:tr w:rsidR="000C4992" w:rsidTr="0049171E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92" w:rsidRPr="00E40A9A" w:rsidRDefault="000C4992" w:rsidP="006B50AA">
            <w:pPr>
              <w:autoSpaceDE w:val="0"/>
              <w:autoSpaceDN w:val="0"/>
              <w:adjustRightInd w:val="0"/>
              <w:rPr>
                <w:rFonts w:ascii="Arial" w:hAnsi="Arial" w:cs="Arial"/>
                <w:color w:val="1F497D"/>
                <w:sz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92" w:rsidRPr="00E40A9A" w:rsidRDefault="000C4992" w:rsidP="006B50AA">
            <w:pPr>
              <w:autoSpaceDE w:val="0"/>
              <w:autoSpaceDN w:val="0"/>
              <w:adjustRightInd w:val="0"/>
              <w:rPr>
                <w:rFonts w:ascii="Arial" w:hAnsi="Arial" w:cs="Arial"/>
                <w:color w:val="1F497D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92" w:rsidRPr="00E40A9A" w:rsidRDefault="000C4992" w:rsidP="00C81A36">
            <w:pPr>
              <w:rPr>
                <w:rFonts w:ascii="Arial" w:hAnsi="Arial" w:cs="Arial"/>
                <w:color w:val="1F497D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20" w:rsidRPr="00E55417" w:rsidRDefault="003A3B20" w:rsidP="00FC1EA9">
            <w:pPr>
              <w:rPr>
                <w:rFonts w:ascii="Arial" w:hAnsi="Arial" w:cs="Arial"/>
                <w:color w:val="1F497D"/>
              </w:rPr>
            </w:pPr>
          </w:p>
          <w:p w:rsidR="000C4992" w:rsidRPr="00E40A9A" w:rsidRDefault="000C4992" w:rsidP="001F717D">
            <w:pPr>
              <w:rPr>
                <w:rFonts w:ascii="Arial" w:hAnsi="Arial" w:cs="Arial"/>
                <w:color w:val="1F497D"/>
              </w:rPr>
            </w:pPr>
          </w:p>
        </w:tc>
      </w:tr>
      <w:tr w:rsidR="000C4992" w:rsidTr="0049171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92" w:rsidRPr="00E40A9A" w:rsidRDefault="000C4992" w:rsidP="00694288">
            <w:pPr>
              <w:autoSpaceDE w:val="0"/>
              <w:autoSpaceDN w:val="0"/>
              <w:adjustRightInd w:val="0"/>
              <w:rPr>
                <w:rFonts w:ascii="Arial" w:hAnsi="Arial" w:cs="Arial"/>
                <w:color w:val="1F497D"/>
                <w:sz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92" w:rsidRDefault="000C4992" w:rsidP="00187E63">
            <w:pPr>
              <w:autoSpaceDE w:val="0"/>
              <w:autoSpaceDN w:val="0"/>
              <w:adjustRightInd w:val="0"/>
              <w:rPr>
                <w:rFonts w:ascii="Arial" w:hAnsi="Arial" w:cs="Arial"/>
                <w:color w:val="1F497D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92" w:rsidRDefault="000C4992" w:rsidP="00694288">
            <w:pPr>
              <w:rPr>
                <w:rFonts w:ascii="Arial" w:hAnsi="Arial" w:cs="Arial"/>
                <w:color w:val="1F497D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8C" w:rsidRDefault="00A45D8C" w:rsidP="00FC1EA9">
            <w:pPr>
              <w:ind w:left="720"/>
              <w:rPr>
                <w:rFonts w:ascii="Arial" w:hAnsi="Arial" w:cs="Arial"/>
                <w:color w:val="1F497D"/>
              </w:rPr>
            </w:pPr>
          </w:p>
        </w:tc>
      </w:tr>
      <w:tr w:rsidR="000C4992" w:rsidTr="0049171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92" w:rsidRPr="00E40A9A" w:rsidRDefault="000C4992" w:rsidP="00694288">
            <w:pPr>
              <w:autoSpaceDE w:val="0"/>
              <w:autoSpaceDN w:val="0"/>
              <w:adjustRightInd w:val="0"/>
              <w:rPr>
                <w:rFonts w:ascii="Arial" w:hAnsi="Arial" w:cs="Arial"/>
                <w:color w:val="1F497D"/>
                <w:sz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92" w:rsidRDefault="000C4992" w:rsidP="00187E63">
            <w:pPr>
              <w:autoSpaceDE w:val="0"/>
              <w:autoSpaceDN w:val="0"/>
              <w:adjustRightInd w:val="0"/>
              <w:rPr>
                <w:rFonts w:ascii="Arial" w:hAnsi="Arial" w:cs="Arial"/>
                <w:color w:val="1F497D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92" w:rsidRDefault="000C4992" w:rsidP="00694288">
            <w:pPr>
              <w:rPr>
                <w:rFonts w:ascii="Arial" w:hAnsi="Arial" w:cs="Arial"/>
                <w:color w:val="1F497D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B0" w:rsidRPr="004225AD" w:rsidRDefault="006D1FB0" w:rsidP="00FC1EA9">
            <w:pPr>
              <w:ind w:left="720"/>
              <w:rPr>
                <w:rFonts w:ascii="Arial" w:hAnsi="Arial" w:cs="Arial"/>
                <w:color w:val="1F497D"/>
              </w:rPr>
            </w:pPr>
          </w:p>
        </w:tc>
      </w:tr>
      <w:tr w:rsidR="000C4992" w:rsidTr="0049171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92" w:rsidRPr="00E40A9A" w:rsidRDefault="000C4992" w:rsidP="00694288">
            <w:pPr>
              <w:autoSpaceDE w:val="0"/>
              <w:autoSpaceDN w:val="0"/>
              <w:adjustRightInd w:val="0"/>
              <w:rPr>
                <w:rFonts w:ascii="Arial" w:hAnsi="Arial" w:cs="Arial"/>
                <w:color w:val="1F497D"/>
                <w:sz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92" w:rsidRDefault="000C4992" w:rsidP="00187E63">
            <w:pPr>
              <w:autoSpaceDE w:val="0"/>
              <w:autoSpaceDN w:val="0"/>
              <w:adjustRightInd w:val="0"/>
              <w:rPr>
                <w:rFonts w:ascii="Arial" w:hAnsi="Arial" w:cs="Arial"/>
                <w:color w:val="1F497D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92" w:rsidRDefault="000C4992" w:rsidP="00694288">
            <w:pPr>
              <w:rPr>
                <w:rFonts w:ascii="Arial" w:hAnsi="Arial" w:cs="Arial"/>
                <w:color w:val="1F497D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B0" w:rsidRDefault="006D1FB0" w:rsidP="00FC1EA9">
            <w:pPr>
              <w:ind w:left="720"/>
              <w:rPr>
                <w:rFonts w:ascii="Arial" w:hAnsi="Arial" w:cs="Arial"/>
                <w:color w:val="1F497D"/>
              </w:rPr>
            </w:pPr>
          </w:p>
        </w:tc>
      </w:tr>
      <w:tr w:rsidR="000C4992" w:rsidTr="0049171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92" w:rsidRPr="00E40A9A" w:rsidRDefault="000C4992" w:rsidP="00694288">
            <w:pPr>
              <w:autoSpaceDE w:val="0"/>
              <w:autoSpaceDN w:val="0"/>
              <w:adjustRightInd w:val="0"/>
              <w:rPr>
                <w:rFonts w:ascii="Arial" w:hAnsi="Arial" w:cs="Arial"/>
                <w:color w:val="1F497D"/>
                <w:sz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92" w:rsidRDefault="000C4992" w:rsidP="00187E63">
            <w:pPr>
              <w:autoSpaceDE w:val="0"/>
              <w:autoSpaceDN w:val="0"/>
              <w:adjustRightInd w:val="0"/>
              <w:rPr>
                <w:rFonts w:ascii="Arial" w:hAnsi="Arial" w:cs="Arial"/>
                <w:color w:val="1F497D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92" w:rsidRDefault="000C4992" w:rsidP="00694288">
            <w:pPr>
              <w:rPr>
                <w:rFonts w:ascii="Arial" w:hAnsi="Arial" w:cs="Arial"/>
                <w:color w:val="1F497D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92" w:rsidRDefault="000C4992" w:rsidP="00266367">
            <w:pPr>
              <w:rPr>
                <w:rFonts w:ascii="Arial" w:hAnsi="Arial" w:cs="Arial"/>
                <w:color w:val="1F497D"/>
              </w:rPr>
            </w:pPr>
          </w:p>
        </w:tc>
      </w:tr>
    </w:tbl>
    <w:p w:rsidR="00177DD3" w:rsidRDefault="00177DD3"/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1080"/>
        <w:gridCol w:w="1260"/>
        <w:gridCol w:w="2430"/>
      </w:tblGrid>
      <w:tr w:rsidR="00254B34" w:rsidTr="00664905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254B34" w:rsidRDefault="00254B34" w:rsidP="005352F2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254B34" w:rsidRDefault="00254B34" w:rsidP="005352F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Action Item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254B34" w:rsidRDefault="00254B34" w:rsidP="005352F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</w:t>
            </w:r>
          </w:p>
          <w:p w:rsidR="00254B34" w:rsidRDefault="00254B34" w:rsidP="005352F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Originated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254B34" w:rsidRDefault="00254B34" w:rsidP="005352F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Expected</w:t>
            </w:r>
          </w:p>
          <w:p w:rsidR="00254B34" w:rsidRDefault="00254B34" w:rsidP="005352F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Completion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254B34" w:rsidRDefault="00254B34" w:rsidP="005352F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Assigned</w:t>
            </w:r>
          </w:p>
          <w:p w:rsidR="00254B34" w:rsidRDefault="00254B34" w:rsidP="005352F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</w:t>
            </w:r>
          </w:p>
        </w:tc>
      </w:tr>
      <w:tr w:rsidR="00FC1EA9" w:rsidTr="00016CF1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EA9" w:rsidRPr="00595374" w:rsidRDefault="00FC1EA9" w:rsidP="00ED2FB7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EA9" w:rsidRDefault="00FC1EA9" w:rsidP="005352F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EA9" w:rsidRDefault="00FC1EA9" w:rsidP="005352F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EA9" w:rsidRDefault="00FC1EA9" w:rsidP="005352F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FC1EA9" w:rsidTr="00016CF1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EA9" w:rsidRDefault="00FC1EA9" w:rsidP="00ED2FB7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EA9" w:rsidRDefault="00FC1EA9" w:rsidP="00757F6F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EA9" w:rsidRDefault="00FC1EA9" w:rsidP="005352F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EA9" w:rsidRDefault="00FC1EA9" w:rsidP="005352F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FC1EA9" w:rsidTr="00016CF1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EA9" w:rsidRDefault="00FC1EA9" w:rsidP="00ED2FB7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EA9" w:rsidRDefault="00FC1EA9" w:rsidP="005352F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EA9" w:rsidRDefault="00FC1EA9" w:rsidP="005352F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EA9" w:rsidRDefault="00FC1EA9" w:rsidP="005352F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FC1EA9" w:rsidTr="00016CF1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EA9" w:rsidRDefault="00FC1EA9" w:rsidP="00ED2FB7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EA9" w:rsidRDefault="00FC1EA9" w:rsidP="005352F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EA9" w:rsidRDefault="00FC1EA9" w:rsidP="005352F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EA9" w:rsidRDefault="00FC1EA9" w:rsidP="005352F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FC1EA9" w:rsidTr="00016CF1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EA9" w:rsidRDefault="00FC1EA9" w:rsidP="00ED2FB7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EA9" w:rsidRDefault="00FC1EA9" w:rsidP="005352F2">
            <w:pPr>
              <w:jc w:val="center"/>
              <w:rPr>
                <w:rFonts w:ascii="Arial" w:hAnsi="Arial"/>
                <w:b/>
                <w:sz w:val="16"/>
              </w:rPr>
            </w:pPr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EA9" w:rsidRDefault="00FC1EA9" w:rsidP="005352F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EA9" w:rsidRDefault="00FC1EA9" w:rsidP="005352F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FC1EA9" w:rsidTr="00016CF1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EA9" w:rsidRDefault="00FC1EA9" w:rsidP="00ED2FB7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EA9" w:rsidRDefault="00FC1EA9" w:rsidP="005352F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EA9" w:rsidRDefault="00FC1EA9" w:rsidP="005352F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EA9" w:rsidRDefault="00FC1EA9" w:rsidP="005352F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FC1EA9" w:rsidTr="00016CF1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EA9" w:rsidRDefault="00FC1EA9" w:rsidP="000D35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EA9" w:rsidRDefault="00FC1EA9" w:rsidP="005352F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EA9" w:rsidRDefault="00FC1EA9" w:rsidP="005352F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EA9" w:rsidRDefault="00FC1EA9" w:rsidP="005352F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FC1EA9" w:rsidTr="00016CF1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EA9" w:rsidRDefault="00FC1EA9" w:rsidP="000D35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EA9" w:rsidRDefault="00FC1EA9" w:rsidP="005352F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EA9" w:rsidRDefault="00FC1EA9" w:rsidP="005352F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EA9" w:rsidRDefault="00FC1EA9" w:rsidP="005352F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</w:tbl>
    <w:p w:rsidR="000E112A" w:rsidRDefault="000E112A">
      <w:pPr>
        <w:pStyle w:val="FootnoteText"/>
      </w:pPr>
    </w:p>
    <w:sectPr w:rsidR="000E112A" w:rsidSect="00530351">
      <w:headerReference w:type="default" r:id="rId14"/>
      <w:footerReference w:type="default" r:id="rId15"/>
      <w:pgSz w:w="12240" w:h="15840"/>
      <w:pgMar w:top="720" w:right="720" w:bottom="720" w:left="720" w:header="720" w:footer="7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563" w:rsidRDefault="00322563">
      <w:r>
        <w:separator/>
      </w:r>
    </w:p>
  </w:endnote>
  <w:endnote w:type="continuationSeparator" w:id="0">
    <w:p w:rsidR="00322563" w:rsidRDefault="00322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782" w:rsidRDefault="00765782" w:rsidP="00285BFC">
    <w:pPr>
      <w:pBdr>
        <w:top w:val="single" w:sz="6" w:space="0" w:color="auto"/>
      </w:pBdr>
      <w:tabs>
        <w:tab w:val="left" w:pos="-720"/>
        <w:tab w:val="center" w:pos="4680"/>
        <w:tab w:val="right" w:pos="9360"/>
      </w:tabs>
      <w:rPr>
        <w:rStyle w:val="PageNumber"/>
        <w:rFonts w:ascii="Arial" w:hAnsi="Arial" w:cs="Arial"/>
        <w:i/>
      </w:rPr>
    </w:pPr>
    <w:bookmarkStart w:id="1" w:name="OLE_LINK1"/>
    <w:r w:rsidRPr="00285BFC">
      <w:rPr>
        <w:rStyle w:val="PageNumber"/>
        <w:rFonts w:ascii="Arial" w:hAnsi="Arial" w:cs="Arial"/>
        <w:i/>
      </w:rPr>
      <w:t>Division of Project Management 7-1-06 v 1</w:t>
    </w:r>
  </w:p>
  <w:p w:rsidR="0068108B" w:rsidRPr="00FC1EA9" w:rsidRDefault="0068108B" w:rsidP="00285BFC">
    <w:pPr>
      <w:pBdr>
        <w:top w:val="single" w:sz="6" w:space="0" w:color="auto"/>
      </w:pBdr>
      <w:tabs>
        <w:tab w:val="left" w:pos="-720"/>
        <w:tab w:val="center" w:pos="4680"/>
        <w:tab w:val="right" w:pos="9360"/>
      </w:tabs>
      <w:rPr>
        <w:rStyle w:val="PageNumber"/>
        <w:rFonts w:ascii="Arial" w:hAnsi="Arial" w:cs="Arial"/>
        <w:b/>
        <w:i/>
      </w:rPr>
    </w:pPr>
    <w:r w:rsidRPr="00FC1EA9">
      <w:rPr>
        <w:rStyle w:val="PageNumber"/>
        <w:rFonts w:ascii="Arial" w:hAnsi="Arial" w:cs="Arial"/>
        <w:b/>
        <w:i/>
      </w:rPr>
      <w:t>**Standing Agenda Items</w:t>
    </w:r>
  </w:p>
  <w:p w:rsidR="00765782" w:rsidRPr="00285BFC" w:rsidRDefault="00765782" w:rsidP="00285BFC">
    <w:pPr>
      <w:pBdr>
        <w:top w:val="single" w:sz="6" w:space="0" w:color="auto"/>
      </w:pBdr>
      <w:tabs>
        <w:tab w:val="left" w:pos="-720"/>
        <w:tab w:val="center" w:pos="4680"/>
        <w:tab w:val="right" w:pos="9360"/>
      </w:tabs>
      <w:jc w:val="right"/>
      <w:rPr>
        <w:rStyle w:val="PageNumber"/>
        <w:rFonts w:ascii="Arial" w:hAnsi="Arial" w:cs="Arial"/>
        <w:i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C1EA9">
      <w:rPr>
        <w:rStyle w:val="PageNumber"/>
        <w:noProof/>
      </w:rPr>
      <w:t>1</w:t>
    </w:r>
    <w:r>
      <w:rPr>
        <w:rStyle w:val="PageNumber"/>
      </w:rPr>
      <w:fldChar w:fldCharType="end"/>
    </w:r>
  </w:p>
  <w:bookmarkEnd w:id="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563" w:rsidRDefault="00322563">
      <w:r>
        <w:separator/>
      </w:r>
    </w:p>
  </w:footnote>
  <w:footnote w:type="continuationSeparator" w:id="0">
    <w:p w:rsidR="00322563" w:rsidRDefault="00322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782" w:rsidRDefault="00765782">
    <w:pPr>
      <w:pStyle w:val="Header"/>
      <w:tabs>
        <w:tab w:val="clear" w:pos="8640"/>
        <w:tab w:val="right" w:pos="9990"/>
      </w:tabs>
      <w:jc w:val="right"/>
      <w:rPr>
        <w:rFonts w:ascii="Arial" w:hAnsi="Arial"/>
        <w:b/>
        <w:sz w:val="22"/>
        <w:lang w:val="en-GB"/>
      </w:rPr>
    </w:pPr>
    <w:r>
      <w:rPr>
        <w:rFonts w:ascii="Arial" w:hAnsi="Arial"/>
        <w:sz w:val="22"/>
      </w:rPr>
      <w:t>AnnotatedAgenda/Minutes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89869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2F4717"/>
    <w:multiLevelType w:val="hybridMultilevel"/>
    <w:tmpl w:val="B3343E1E"/>
    <w:lvl w:ilvl="0" w:tplc="DD2C9E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474CB2"/>
    <w:multiLevelType w:val="hybridMultilevel"/>
    <w:tmpl w:val="DB169F72"/>
    <w:lvl w:ilvl="0" w:tplc="0204D1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A67EA"/>
    <w:multiLevelType w:val="hybridMultilevel"/>
    <w:tmpl w:val="801A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2119D"/>
    <w:multiLevelType w:val="hybridMultilevel"/>
    <w:tmpl w:val="EE9EB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94A56"/>
    <w:multiLevelType w:val="hybridMultilevel"/>
    <w:tmpl w:val="008EB120"/>
    <w:lvl w:ilvl="0" w:tplc="DD2C9E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64DF6"/>
    <w:multiLevelType w:val="hybridMultilevel"/>
    <w:tmpl w:val="46DA8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B03A3"/>
    <w:multiLevelType w:val="hybridMultilevel"/>
    <w:tmpl w:val="7D18A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5449C"/>
    <w:multiLevelType w:val="hybridMultilevel"/>
    <w:tmpl w:val="D428B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C4C1D"/>
    <w:multiLevelType w:val="hybridMultilevel"/>
    <w:tmpl w:val="7A64E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24FDF"/>
    <w:multiLevelType w:val="hybridMultilevel"/>
    <w:tmpl w:val="CA18A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45497"/>
    <w:multiLevelType w:val="hybridMultilevel"/>
    <w:tmpl w:val="F4B0A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26F93"/>
    <w:multiLevelType w:val="hybridMultilevel"/>
    <w:tmpl w:val="4BF2D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35DA1"/>
    <w:multiLevelType w:val="hybridMultilevel"/>
    <w:tmpl w:val="737AA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E7FD3"/>
    <w:multiLevelType w:val="hybridMultilevel"/>
    <w:tmpl w:val="3430A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80E38"/>
    <w:multiLevelType w:val="hybridMultilevel"/>
    <w:tmpl w:val="409AA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92DDB"/>
    <w:multiLevelType w:val="hybridMultilevel"/>
    <w:tmpl w:val="DC426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7487A"/>
    <w:multiLevelType w:val="hybridMultilevel"/>
    <w:tmpl w:val="D376E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24120"/>
    <w:multiLevelType w:val="hybridMultilevel"/>
    <w:tmpl w:val="62408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567E0"/>
    <w:multiLevelType w:val="hybridMultilevel"/>
    <w:tmpl w:val="A7C00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353407"/>
    <w:multiLevelType w:val="hybridMultilevel"/>
    <w:tmpl w:val="F244A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02076"/>
    <w:multiLevelType w:val="hybridMultilevel"/>
    <w:tmpl w:val="0368F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BF0246"/>
    <w:multiLevelType w:val="hybridMultilevel"/>
    <w:tmpl w:val="34B20F7E"/>
    <w:lvl w:ilvl="0" w:tplc="7B32B5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B3A23"/>
    <w:multiLevelType w:val="hybridMultilevel"/>
    <w:tmpl w:val="2DB85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4A44E7"/>
    <w:multiLevelType w:val="hybridMultilevel"/>
    <w:tmpl w:val="08FA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827C4"/>
    <w:multiLevelType w:val="hybridMultilevel"/>
    <w:tmpl w:val="15F26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FF7175"/>
    <w:multiLevelType w:val="hybridMultilevel"/>
    <w:tmpl w:val="BAACD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11FEE"/>
    <w:multiLevelType w:val="hybridMultilevel"/>
    <w:tmpl w:val="58B46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410E5"/>
    <w:multiLevelType w:val="hybridMultilevel"/>
    <w:tmpl w:val="C9A0A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FD251B"/>
    <w:multiLevelType w:val="hybridMultilevel"/>
    <w:tmpl w:val="390A8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CC5AE6"/>
    <w:multiLevelType w:val="hybridMultilevel"/>
    <w:tmpl w:val="061CD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B478D4"/>
    <w:multiLevelType w:val="singleLevel"/>
    <w:tmpl w:val="051A2FA0"/>
    <w:lvl w:ilvl="0">
      <w:start w:val="1"/>
      <w:numFmt w:val="bullet"/>
      <w:pStyle w:val="NormalTR10p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91A5248"/>
    <w:multiLevelType w:val="hybridMultilevel"/>
    <w:tmpl w:val="CE52C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05034"/>
    <w:multiLevelType w:val="hybridMultilevel"/>
    <w:tmpl w:val="FB524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2B2671"/>
    <w:multiLevelType w:val="hybridMultilevel"/>
    <w:tmpl w:val="D8049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5F2938"/>
    <w:multiLevelType w:val="hybridMultilevel"/>
    <w:tmpl w:val="5260B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AA6FE9"/>
    <w:multiLevelType w:val="hybridMultilevel"/>
    <w:tmpl w:val="FC7A5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C51790"/>
    <w:multiLevelType w:val="hybridMultilevel"/>
    <w:tmpl w:val="2A1CE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56592"/>
    <w:multiLevelType w:val="hybridMultilevel"/>
    <w:tmpl w:val="A9162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016B0E"/>
    <w:multiLevelType w:val="hybridMultilevel"/>
    <w:tmpl w:val="744E6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30"/>
  </w:num>
  <w:num w:numId="4">
    <w:abstractNumId w:val="15"/>
  </w:num>
  <w:num w:numId="5">
    <w:abstractNumId w:val="24"/>
  </w:num>
  <w:num w:numId="6">
    <w:abstractNumId w:val="21"/>
  </w:num>
  <w:num w:numId="7">
    <w:abstractNumId w:val="13"/>
  </w:num>
  <w:num w:numId="8">
    <w:abstractNumId w:val="28"/>
  </w:num>
  <w:num w:numId="9">
    <w:abstractNumId w:val="9"/>
  </w:num>
  <w:num w:numId="10">
    <w:abstractNumId w:val="19"/>
  </w:num>
  <w:num w:numId="11">
    <w:abstractNumId w:val="10"/>
  </w:num>
  <w:num w:numId="12">
    <w:abstractNumId w:val="23"/>
  </w:num>
  <w:num w:numId="13">
    <w:abstractNumId w:val="32"/>
  </w:num>
  <w:num w:numId="14">
    <w:abstractNumId w:val="6"/>
  </w:num>
  <w:num w:numId="15">
    <w:abstractNumId w:val="1"/>
  </w:num>
  <w:num w:numId="16">
    <w:abstractNumId w:val="5"/>
  </w:num>
  <w:num w:numId="17">
    <w:abstractNumId w:val="16"/>
  </w:num>
  <w:num w:numId="18">
    <w:abstractNumId w:val="35"/>
  </w:num>
  <w:num w:numId="19">
    <w:abstractNumId w:val="39"/>
  </w:num>
  <w:num w:numId="20">
    <w:abstractNumId w:val="14"/>
  </w:num>
  <w:num w:numId="21">
    <w:abstractNumId w:val="8"/>
  </w:num>
  <w:num w:numId="22">
    <w:abstractNumId w:val="29"/>
  </w:num>
  <w:num w:numId="23">
    <w:abstractNumId w:val="38"/>
  </w:num>
  <w:num w:numId="24">
    <w:abstractNumId w:val="17"/>
  </w:num>
  <w:num w:numId="25">
    <w:abstractNumId w:val="33"/>
  </w:num>
  <w:num w:numId="26">
    <w:abstractNumId w:val="7"/>
  </w:num>
  <w:num w:numId="27">
    <w:abstractNumId w:val="12"/>
  </w:num>
  <w:num w:numId="28">
    <w:abstractNumId w:val="11"/>
  </w:num>
  <w:num w:numId="29">
    <w:abstractNumId w:val="4"/>
  </w:num>
  <w:num w:numId="30">
    <w:abstractNumId w:val="37"/>
  </w:num>
  <w:num w:numId="31">
    <w:abstractNumId w:val="27"/>
  </w:num>
  <w:num w:numId="32">
    <w:abstractNumId w:val="20"/>
  </w:num>
  <w:num w:numId="33">
    <w:abstractNumId w:val="34"/>
  </w:num>
  <w:num w:numId="34">
    <w:abstractNumId w:val="2"/>
  </w:num>
  <w:num w:numId="35">
    <w:abstractNumId w:val="22"/>
  </w:num>
  <w:num w:numId="36">
    <w:abstractNumId w:val="25"/>
  </w:num>
  <w:num w:numId="37">
    <w:abstractNumId w:val="36"/>
  </w:num>
  <w:num w:numId="38">
    <w:abstractNumId w:val="3"/>
  </w:num>
  <w:num w:numId="39">
    <w:abstractNumId w:val="18"/>
  </w:num>
  <w:num w:numId="40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A2"/>
    <w:rsid w:val="00000E50"/>
    <w:rsid w:val="00016CF1"/>
    <w:rsid w:val="00026EE4"/>
    <w:rsid w:val="0003063D"/>
    <w:rsid w:val="00035D65"/>
    <w:rsid w:val="0005031B"/>
    <w:rsid w:val="00051EF2"/>
    <w:rsid w:val="00055F06"/>
    <w:rsid w:val="000573E0"/>
    <w:rsid w:val="00060AA0"/>
    <w:rsid w:val="0006202A"/>
    <w:rsid w:val="0007159D"/>
    <w:rsid w:val="00073369"/>
    <w:rsid w:val="000762B3"/>
    <w:rsid w:val="000770DF"/>
    <w:rsid w:val="000828BC"/>
    <w:rsid w:val="00097812"/>
    <w:rsid w:val="00097A36"/>
    <w:rsid w:val="000A2DFA"/>
    <w:rsid w:val="000A373E"/>
    <w:rsid w:val="000B17A3"/>
    <w:rsid w:val="000B5A26"/>
    <w:rsid w:val="000C0999"/>
    <w:rsid w:val="000C4992"/>
    <w:rsid w:val="000C4D57"/>
    <w:rsid w:val="000C54A2"/>
    <w:rsid w:val="000D00F6"/>
    <w:rsid w:val="000D3511"/>
    <w:rsid w:val="000E075A"/>
    <w:rsid w:val="000E112A"/>
    <w:rsid w:val="000E7A33"/>
    <w:rsid w:val="000F0AE0"/>
    <w:rsid w:val="00100775"/>
    <w:rsid w:val="00101B65"/>
    <w:rsid w:val="00104E2B"/>
    <w:rsid w:val="00111DB3"/>
    <w:rsid w:val="00113A56"/>
    <w:rsid w:val="00114E29"/>
    <w:rsid w:val="00122663"/>
    <w:rsid w:val="001278F7"/>
    <w:rsid w:val="00132A4E"/>
    <w:rsid w:val="00134705"/>
    <w:rsid w:val="001362C1"/>
    <w:rsid w:val="001368B5"/>
    <w:rsid w:val="00137A63"/>
    <w:rsid w:val="00137A7A"/>
    <w:rsid w:val="00142772"/>
    <w:rsid w:val="0015437F"/>
    <w:rsid w:val="001558A4"/>
    <w:rsid w:val="00157E36"/>
    <w:rsid w:val="0016312C"/>
    <w:rsid w:val="0016434D"/>
    <w:rsid w:val="00164351"/>
    <w:rsid w:val="00177DD3"/>
    <w:rsid w:val="00182937"/>
    <w:rsid w:val="00182B0C"/>
    <w:rsid w:val="00187E63"/>
    <w:rsid w:val="00191147"/>
    <w:rsid w:val="00193D77"/>
    <w:rsid w:val="00195C31"/>
    <w:rsid w:val="001A4099"/>
    <w:rsid w:val="001B65FE"/>
    <w:rsid w:val="001C16AC"/>
    <w:rsid w:val="001C4999"/>
    <w:rsid w:val="001C5275"/>
    <w:rsid w:val="001C7363"/>
    <w:rsid w:val="001D062B"/>
    <w:rsid w:val="001D3182"/>
    <w:rsid w:val="001E62B2"/>
    <w:rsid w:val="001E7578"/>
    <w:rsid w:val="001F0D53"/>
    <w:rsid w:val="001F717D"/>
    <w:rsid w:val="00205955"/>
    <w:rsid w:val="00215CF7"/>
    <w:rsid w:val="002168DC"/>
    <w:rsid w:val="00220FA6"/>
    <w:rsid w:val="00231EA3"/>
    <w:rsid w:val="0023655F"/>
    <w:rsid w:val="002401C7"/>
    <w:rsid w:val="00241088"/>
    <w:rsid w:val="00242120"/>
    <w:rsid w:val="00242FC2"/>
    <w:rsid w:val="002526CB"/>
    <w:rsid w:val="00254B34"/>
    <w:rsid w:val="0025631B"/>
    <w:rsid w:val="00266367"/>
    <w:rsid w:val="002674EB"/>
    <w:rsid w:val="00285BFC"/>
    <w:rsid w:val="00291A85"/>
    <w:rsid w:val="002A4949"/>
    <w:rsid w:val="002A4BFD"/>
    <w:rsid w:val="002C1D94"/>
    <w:rsid w:val="002C3D6A"/>
    <w:rsid w:val="002D125E"/>
    <w:rsid w:val="002E31EE"/>
    <w:rsid w:val="002E55FB"/>
    <w:rsid w:val="003001E2"/>
    <w:rsid w:val="00302ABF"/>
    <w:rsid w:val="003155DE"/>
    <w:rsid w:val="003174E5"/>
    <w:rsid w:val="00321DAB"/>
    <w:rsid w:val="00322563"/>
    <w:rsid w:val="00322890"/>
    <w:rsid w:val="00325ECC"/>
    <w:rsid w:val="00335C84"/>
    <w:rsid w:val="00340382"/>
    <w:rsid w:val="003440E7"/>
    <w:rsid w:val="0034783D"/>
    <w:rsid w:val="00352C34"/>
    <w:rsid w:val="00355701"/>
    <w:rsid w:val="003570B2"/>
    <w:rsid w:val="0037679B"/>
    <w:rsid w:val="0038355E"/>
    <w:rsid w:val="00385D8F"/>
    <w:rsid w:val="0038734D"/>
    <w:rsid w:val="00390439"/>
    <w:rsid w:val="00390A75"/>
    <w:rsid w:val="00393819"/>
    <w:rsid w:val="003A3B20"/>
    <w:rsid w:val="003A49C1"/>
    <w:rsid w:val="003A74D5"/>
    <w:rsid w:val="003B6945"/>
    <w:rsid w:val="003C3E34"/>
    <w:rsid w:val="003C66B0"/>
    <w:rsid w:val="003C6FBC"/>
    <w:rsid w:val="003E0941"/>
    <w:rsid w:val="003E11CD"/>
    <w:rsid w:val="003E38E0"/>
    <w:rsid w:val="003E4CE5"/>
    <w:rsid w:val="004006D7"/>
    <w:rsid w:val="00413C09"/>
    <w:rsid w:val="004162CE"/>
    <w:rsid w:val="004225AD"/>
    <w:rsid w:val="00431F3A"/>
    <w:rsid w:val="00431F6A"/>
    <w:rsid w:val="00435A3D"/>
    <w:rsid w:val="0044077B"/>
    <w:rsid w:val="0044343D"/>
    <w:rsid w:val="00443E83"/>
    <w:rsid w:val="0044503E"/>
    <w:rsid w:val="004450D3"/>
    <w:rsid w:val="0045068D"/>
    <w:rsid w:val="004528AB"/>
    <w:rsid w:val="004553C6"/>
    <w:rsid w:val="004576AF"/>
    <w:rsid w:val="00464C4F"/>
    <w:rsid w:val="00476D20"/>
    <w:rsid w:val="004800B3"/>
    <w:rsid w:val="00483C13"/>
    <w:rsid w:val="0048669F"/>
    <w:rsid w:val="004875D4"/>
    <w:rsid w:val="004903D5"/>
    <w:rsid w:val="0049171E"/>
    <w:rsid w:val="00491D7B"/>
    <w:rsid w:val="00495054"/>
    <w:rsid w:val="00496D5F"/>
    <w:rsid w:val="004A142C"/>
    <w:rsid w:val="004B4777"/>
    <w:rsid w:val="004B4FE3"/>
    <w:rsid w:val="004C626A"/>
    <w:rsid w:val="004C70FB"/>
    <w:rsid w:val="004D6822"/>
    <w:rsid w:val="004D6ECD"/>
    <w:rsid w:val="004E2EE5"/>
    <w:rsid w:val="004F2AE5"/>
    <w:rsid w:val="004F30AB"/>
    <w:rsid w:val="00500B86"/>
    <w:rsid w:val="0050643D"/>
    <w:rsid w:val="00506E59"/>
    <w:rsid w:val="00507999"/>
    <w:rsid w:val="005116D2"/>
    <w:rsid w:val="005147F7"/>
    <w:rsid w:val="00514A79"/>
    <w:rsid w:val="00515B1C"/>
    <w:rsid w:val="00523B0A"/>
    <w:rsid w:val="00530351"/>
    <w:rsid w:val="00531EBD"/>
    <w:rsid w:val="005334D1"/>
    <w:rsid w:val="005352F2"/>
    <w:rsid w:val="00536109"/>
    <w:rsid w:val="00543464"/>
    <w:rsid w:val="00546172"/>
    <w:rsid w:val="005529E5"/>
    <w:rsid w:val="0055373F"/>
    <w:rsid w:val="00565A51"/>
    <w:rsid w:val="00566680"/>
    <w:rsid w:val="00582BDC"/>
    <w:rsid w:val="00584963"/>
    <w:rsid w:val="00593C63"/>
    <w:rsid w:val="00595374"/>
    <w:rsid w:val="00597CCC"/>
    <w:rsid w:val="005A4469"/>
    <w:rsid w:val="005A7EE0"/>
    <w:rsid w:val="005B050E"/>
    <w:rsid w:val="005B7216"/>
    <w:rsid w:val="005C16B7"/>
    <w:rsid w:val="005C3843"/>
    <w:rsid w:val="005D4154"/>
    <w:rsid w:val="005D7D65"/>
    <w:rsid w:val="005E7B58"/>
    <w:rsid w:val="005F2CB4"/>
    <w:rsid w:val="00600710"/>
    <w:rsid w:val="00602D33"/>
    <w:rsid w:val="00607744"/>
    <w:rsid w:val="00610B8D"/>
    <w:rsid w:val="00613920"/>
    <w:rsid w:val="006155DF"/>
    <w:rsid w:val="00615B09"/>
    <w:rsid w:val="00617F3C"/>
    <w:rsid w:val="00621DF7"/>
    <w:rsid w:val="006266A1"/>
    <w:rsid w:val="00631C82"/>
    <w:rsid w:val="006378B9"/>
    <w:rsid w:val="006419BA"/>
    <w:rsid w:val="00650806"/>
    <w:rsid w:val="00661855"/>
    <w:rsid w:val="006644C6"/>
    <w:rsid w:val="00664905"/>
    <w:rsid w:val="00666685"/>
    <w:rsid w:val="00680209"/>
    <w:rsid w:val="0068108B"/>
    <w:rsid w:val="00683510"/>
    <w:rsid w:val="00684880"/>
    <w:rsid w:val="00694288"/>
    <w:rsid w:val="0069601A"/>
    <w:rsid w:val="006A1212"/>
    <w:rsid w:val="006A5825"/>
    <w:rsid w:val="006B50AA"/>
    <w:rsid w:val="006B6870"/>
    <w:rsid w:val="006C32DB"/>
    <w:rsid w:val="006C3365"/>
    <w:rsid w:val="006C36B8"/>
    <w:rsid w:val="006C7634"/>
    <w:rsid w:val="006D1FB0"/>
    <w:rsid w:val="006D3E71"/>
    <w:rsid w:val="006E12EC"/>
    <w:rsid w:val="006E2613"/>
    <w:rsid w:val="006E43D2"/>
    <w:rsid w:val="006E713C"/>
    <w:rsid w:val="006E737D"/>
    <w:rsid w:val="006F7159"/>
    <w:rsid w:val="007004D6"/>
    <w:rsid w:val="00712779"/>
    <w:rsid w:val="00713A83"/>
    <w:rsid w:val="007140A2"/>
    <w:rsid w:val="0073216C"/>
    <w:rsid w:val="0073296B"/>
    <w:rsid w:val="00734F52"/>
    <w:rsid w:val="00751938"/>
    <w:rsid w:val="00757F6F"/>
    <w:rsid w:val="007634AA"/>
    <w:rsid w:val="00765782"/>
    <w:rsid w:val="00775C98"/>
    <w:rsid w:val="00784A78"/>
    <w:rsid w:val="007A38FC"/>
    <w:rsid w:val="007B4FA7"/>
    <w:rsid w:val="007C32FB"/>
    <w:rsid w:val="007C4C64"/>
    <w:rsid w:val="007D23BB"/>
    <w:rsid w:val="007D2DB9"/>
    <w:rsid w:val="007D3F8E"/>
    <w:rsid w:val="007D46EE"/>
    <w:rsid w:val="007D52D9"/>
    <w:rsid w:val="007E3FCE"/>
    <w:rsid w:val="007E64BC"/>
    <w:rsid w:val="007F4668"/>
    <w:rsid w:val="00807A35"/>
    <w:rsid w:val="00810932"/>
    <w:rsid w:val="0082056F"/>
    <w:rsid w:val="008406DF"/>
    <w:rsid w:val="008410C1"/>
    <w:rsid w:val="0084247C"/>
    <w:rsid w:val="008474BD"/>
    <w:rsid w:val="00855048"/>
    <w:rsid w:val="00864B76"/>
    <w:rsid w:val="00871B35"/>
    <w:rsid w:val="008727A9"/>
    <w:rsid w:val="00876A89"/>
    <w:rsid w:val="00883A22"/>
    <w:rsid w:val="00887BAE"/>
    <w:rsid w:val="008918DE"/>
    <w:rsid w:val="008956DB"/>
    <w:rsid w:val="008973A2"/>
    <w:rsid w:val="00897A7D"/>
    <w:rsid w:val="008A3A14"/>
    <w:rsid w:val="008A4501"/>
    <w:rsid w:val="008B0206"/>
    <w:rsid w:val="008B0AB0"/>
    <w:rsid w:val="008B3E0B"/>
    <w:rsid w:val="008B41DB"/>
    <w:rsid w:val="008B7C0C"/>
    <w:rsid w:val="008C0A85"/>
    <w:rsid w:val="008D22CA"/>
    <w:rsid w:val="008D4944"/>
    <w:rsid w:val="008E2972"/>
    <w:rsid w:val="008F0A37"/>
    <w:rsid w:val="008F1516"/>
    <w:rsid w:val="0091224C"/>
    <w:rsid w:val="00913BFF"/>
    <w:rsid w:val="00916598"/>
    <w:rsid w:val="00917DD9"/>
    <w:rsid w:val="009204CA"/>
    <w:rsid w:val="00923B1A"/>
    <w:rsid w:val="0092681C"/>
    <w:rsid w:val="00930E01"/>
    <w:rsid w:val="00933808"/>
    <w:rsid w:val="00934A07"/>
    <w:rsid w:val="009439CE"/>
    <w:rsid w:val="00945DE2"/>
    <w:rsid w:val="00946727"/>
    <w:rsid w:val="00960CEC"/>
    <w:rsid w:val="009644BA"/>
    <w:rsid w:val="0097151D"/>
    <w:rsid w:val="00982753"/>
    <w:rsid w:val="00992A3F"/>
    <w:rsid w:val="009941B6"/>
    <w:rsid w:val="00994E7C"/>
    <w:rsid w:val="009A44E2"/>
    <w:rsid w:val="009B583B"/>
    <w:rsid w:val="009B6279"/>
    <w:rsid w:val="009B68D6"/>
    <w:rsid w:val="009B7083"/>
    <w:rsid w:val="009C1CE0"/>
    <w:rsid w:val="009C2DD9"/>
    <w:rsid w:val="009C46C2"/>
    <w:rsid w:val="009C5395"/>
    <w:rsid w:val="009D0A2A"/>
    <w:rsid w:val="009D4FD5"/>
    <w:rsid w:val="009D6491"/>
    <w:rsid w:val="009E0647"/>
    <w:rsid w:val="009E4262"/>
    <w:rsid w:val="009F2423"/>
    <w:rsid w:val="009F2AA4"/>
    <w:rsid w:val="00A03C87"/>
    <w:rsid w:val="00A332FB"/>
    <w:rsid w:val="00A34B43"/>
    <w:rsid w:val="00A42068"/>
    <w:rsid w:val="00A42831"/>
    <w:rsid w:val="00A45D8C"/>
    <w:rsid w:val="00A554B2"/>
    <w:rsid w:val="00A6052B"/>
    <w:rsid w:val="00A629D4"/>
    <w:rsid w:val="00A657E5"/>
    <w:rsid w:val="00A710E3"/>
    <w:rsid w:val="00A73921"/>
    <w:rsid w:val="00A757AC"/>
    <w:rsid w:val="00A75FD7"/>
    <w:rsid w:val="00A83937"/>
    <w:rsid w:val="00A919B3"/>
    <w:rsid w:val="00AA2255"/>
    <w:rsid w:val="00AA6EB3"/>
    <w:rsid w:val="00AC377E"/>
    <w:rsid w:val="00AC6C4C"/>
    <w:rsid w:val="00AE15BB"/>
    <w:rsid w:val="00AE4BDA"/>
    <w:rsid w:val="00AE4D00"/>
    <w:rsid w:val="00AE5C19"/>
    <w:rsid w:val="00AE6C0C"/>
    <w:rsid w:val="00AF0A3B"/>
    <w:rsid w:val="00AF7524"/>
    <w:rsid w:val="00B044D4"/>
    <w:rsid w:val="00B13E0A"/>
    <w:rsid w:val="00B14109"/>
    <w:rsid w:val="00B24017"/>
    <w:rsid w:val="00B4523B"/>
    <w:rsid w:val="00B470BF"/>
    <w:rsid w:val="00B47836"/>
    <w:rsid w:val="00B51FCA"/>
    <w:rsid w:val="00B57872"/>
    <w:rsid w:val="00B60E6A"/>
    <w:rsid w:val="00B6117A"/>
    <w:rsid w:val="00B66311"/>
    <w:rsid w:val="00B67674"/>
    <w:rsid w:val="00B72344"/>
    <w:rsid w:val="00B750FE"/>
    <w:rsid w:val="00B84DE9"/>
    <w:rsid w:val="00B94AA2"/>
    <w:rsid w:val="00BA37D7"/>
    <w:rsid w:val="00BA41E6"/>
    <w:rsid w:val="00BA5F3D"/>
    <w:rsid w:val="00BD1313"/>
    <w:rsid w:val="00BD361E"/>
    <w:rsid w:val="00BD4DA4"/>
    <w:rsid w:val="00BE0E33"/>
    <w:rsid w:val="00BF6F5D"/>
    <w:rsid w:val="00C02974"/>
    <w:rsid w:val="00C0586C"/>
    <w:rsid w:val="00C13E74"/>
    <w:rsid w:val="00C25B78"/>
    <w:rsid w:val="00C33F04"/>
    <w:rsid w:val="00C35AA8"/>
    <w:rsid w:val="00C4143D"/>
    <w:rsid w:val="00C47210"/>
    <w:rsid w:val="00C50FEC"/>
    <w:rsid w:val="00C61BF7"/>
    <w:rsid w:val="00C61E7C"/>
    <w:rsid w:val="00C62B27"/>
    <w:rsid w:val="00C63A00"/>
    <w:rsid w:val="00C64855"/>
    <w:rsid w:val="00C64CFC"/>
    <w:rsid w:val="00C65AA6"/>
    <w:rsid w:val="00C7301E"/>
    <w:rsid w:val="00C7415D"/>
    <w:rsid w:val="00C76EC5"/>
    <w:rsid w:val="00C81A36"/>
    <w:rsid w:val="00C81AF0"/>
    <w:rsid w:val="00C905D5"/>
    <w:rsid w:val="00C95AEF"/>
    <w:rsid w:val="00CA2510"/>
    <w:rsid w:val="00CA5E4F"/>
    <w:rsid w:val="00CB5519"/>
    <w:rsid w:val="00CC024B"/>
    <w:rsid w:val="00CC20B0"/>
    <w:rsid w:val="00CC3A0E"/>
    <w:rsid w:val="00CD467D"/>
    <w:rsid w:val="00CD61D8"/>
    <w:rsid w:val="00CE1666"/>
    <w:rsid w:val="00CE22AA"/>
    <w:rsid w:val="00CF7146"/>
    <w:rsid w:val="00D07CBC"/>
    <w:rsid w:val="00D10282"/>
    <w:rsid w:val="00D17960"/>
    <w:rsid w:val="00D17CD4"/>
    <w:rsid w:val="00D237FE"/>
    <w:rsid w:val="00D23E69"/>
    <w:rsid w:val="00D317E8"/>
    <w:rsid w:val="00D364D1"/>
    <w:rsid w:val="00D45F7B"/>
    <w:rsid w:val="00D5208E"/>
    <w:rsid w:val="00D607DE"/>
    <w:rsid w:val="00D63443"/>
    <w:rsid w:val="00D63F8C"/>
    <w:rsid w:val="00D645CB"/>
    <w:rsid w:val="00D648AC"/>
    <w:rsid w:val="00D671BC"/>
    <w:rsid w:val="00D7212F"/>
    <w:rsid w:val="00D75BC1"/>
    <w:rsid w:val="00D80521"/>
    <w:rsid w:val="00D86A70"/>
    <w:rsid w:val="00DB74D3"/>
    <w:rsid w:val="00DB7CC9"/>
    <w:rsid w:val="00DD118C"/>
    <w:rsid w:val="00DD3F14"/>
    <w:rsid w:val="00DD52CE"/>
    <w:rsid w:val="00DE1CC9"/>
    <w:rsid w:val="00DE28E8"/>
    <w:rsid w:val="00DE324B"/>
    <w:rsid w:val="00DF22D2"/>
    <w:rsid w:val="00DF2D45"/>
    <w:rsid w:val="00DF692A"/>
    <w:rsid w:val="00DF7ACE"/>
    <w:rsid w:val="00E02EF6"/>
    <w:rsid w:val="00E062B0"/>
    <w:rsid w:val="00E1265F"/>
    <w:rsid w:val="00E156BA"/>
    <w:rsid w:val="00E15C25"/>
    <w:rsid w:val="00E16ADE"/>
    <w:rsid w:val="00E1739D"/>
    <w:rsid w:val="00E20DD1"/>
    <w:rsid w:val="00E21F09"/>
    <w:rsid w:val="00E33181"/>
    <w:rsid w:val="00E36D8B"/>
    <w:rsid w:val="00E40A7D"/>
    <w:rsid w:val="00E40A9A"/>
    <w:rsid w:val="00E419E6"/>
    <w:rsid w:val="00E452B3"/>
    <w:rsid w:val="00E55083"/>
    <w:rsid w:val="00E55417"/>
    <w:rsid w:val="00E558CA"/>
    <w:rsid w:val="00E60A6F"/>
    <w:rsid w:val="00E65D45"/>
    <w:rsid w:val="00E74C30"/>
    <w:rsid w:val="00E74D1D"/>
    <w:rsid w:val="00E82D50"/>
    <w:rsid w:val="00E84B41"/>
    <w:rsid w:val="00E85C71"/>
    <w:rsid w:val="00E867D7"/>
    <w:rsid w:val="00E900B7"/>
    <w:rsid w:val="00E931D7"/>
    <w:rsid w:val="00E955CC"/>
    <w:rsid w:val="00EA3B03"/>
    <w:rsid w:val="00EA5893"/>
    <w:rsid w:val="00EA7525"/>
    <w:rsid w:val="00EB1629"/>
    <w:rsid w:val="00EB6796"/>
    <w:rsid w:val="00EB76E8"/>
    <w:rsid w:val="00EC47DF"/>
    <w:rsid w:val="00EC6F07"/>
    <w:rsid w:val="00ED0691"/>
    <w:rsid w:val="00ED1985"/>
    <w:rsid w:val="00ED2580"/>
    <w:rsid w:val="00ED2FB7"/>
    <w:rsid w:val="00EE645F"/>
    <w:rsid w:val="00EF4836"/>
    <w:rsid w:val="00F002E4"/>
    <w:rsid w:val="00F00D38"/>
    <w:rsid w:val="00F04073"/>
    <w:rsid w:val="00F22F44"/>
    <w:rsid w:val="00F302E7"/>
    <w:rsid w:val="00F35F71"/>
    <w:rsid w:val="00F36882"/>
    <w:rsid w:val="00F42D34"/>
    <w:rsid w:val="00F668BE"/>
    <w:rsid w:val="00F71988"/>
    <w:rsid w:val="00F72A5B"/>
    <w:rsid w:val="00F72FE7"/>
    <w:rsid w:val="00F74021"/>
    <w:rsid w:val="00F77DAF"/>
    <w:rsid w:val="00F80FFE"/>
    <w:rsid w:val="00F92734"/>
    <w:rsid w:val="00F956F2"/>
    <w:rsid w:val="00FA3C18"/>
    <w:rsid w:val="00FA4DA2"/>
    <w:rsid w:val="00FA76B1"/>
    <w:rsid w:val="00FC1EA9"/>
    <w:rsid w:val="00FC23B4"/>
    <w:rsid w:val="00FD102C"/>
    <w:rsid w:val="00FD3442"/>
    <w:rsid w:val="00FE7150"/>
    <w:rsid w:val="00FF076F"/>
    <w:rsid w:val="00FF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11BD89D"/>
  <w15:chartTrackingRefBased/>
  <w15:docId w15:val="{DACBB029-95A8-4570-A4B1-FA70597E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120"/>
      <w:jc w:val="center"/>
      <w:outlineLvl w:val="0"/>
    </w:pPr>
    <w:rPr>
      <w:color w:val="000000"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12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color w:val="000000"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4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ind w:left="72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spacing w:after="120"/>
      <w:outlineLvl w:val="8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pPr>
      <w:shd w:val="clear" w:color="auto" w:fill="00008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eadingB">
    <w:name w:val="Heading B"/>
    <w:basedOn w:val="Normal"/>
    <w:next w:val="Normal"/>
    <w:rPr>
      <w:b/>
    </w:rPr>
  </w:style>
  <w:style w:type="paragraph" w:styleId="ListBullet">
    <w:name w:val="List Bullet"/>
    <w:basedOn w:val="Normal"/>
    <w:pPr>
      <w:tabs>
        <w:tab w:val="num" w:pos="360"/>
      </w:tabs>
      <w:ind w:left="360" w:hanging="360"/>
    </w:pPr>
  </w:style>
  <w:style w:type="paragraph" w:customStyle="1" w:styleId="ListBulletDS">
    <w:name w:val="List Bullet DS"/>
    <w:basedOn w:val="ListBullet"/>
    <w:pPr>
      <w:spacing w:after="120"/>
    </w:pPr>
  </w:style>
  <w:style w:type="paragraph" w:customStyle="1" w:styleId="note">
    <w:name w:val="note"/>
    <w:pPr>
      <w:spacing w:after="120"/>
      <w:ind w:left="720" w:hanging="720"/>
    </w:pPr>
    <w:rPr>
      <w:b/>
    </w:rPr>
  </w:style>
  <w:style w:type="character" w:styleId="PageNumber">
    <w:name w:val="page number"/>
    <w:rPr>
      <w:sz w:val="16"/>
    </w:rPr>
  </w:style>
  <w:style w:type="paragraph" w:styleId="TOC1">
    <w:name w:val="toc 1"/>
    <w:basedOn w:val="Normal"/>
    <w:next w:val="Normal"/>
    <w:semiHidden/>
    <w:pPr>
      <w:spacing w:before="120" w:after="120"/>
    </w:pPr>
    <w:rPr>
      <w:b/>
      <w:caps/>
      <w:sz w:val="24"/>
    </w:rPr>
  </w:style>
  <w:style w:type="paragraph" w:styleId="TOC2">
    <w:name w:val="toc 2"/>
    <w:basedOn w:val="Normal"/>
    <w:next w:val="Normal"/>
    <w:semiHidden/>
    <w:pPr>
      <w:ind w:left="200"/>
    </w:pPr>
    <w:rPr>
      <w:smallCaps/>
    </w:rPr>
  </w:style>
  <w:style w:type="paragraph" w:styleId="TOC3">
    <w:name w:val="toc 3"/>
    <w:basedOn w:val="Normal"/>
    <w:next w:val="Normal"/>
    <w:semiHidden/>
    <w:pPr>
      <w:ind w:left="400"/>
    </w:pPr>
    <w:rPr>
      <w:i/>
    </w:rPr>
  </w:style>
  <w:style w:type="paragraph" w:styleId="TOC4">
    <w:name w:val="toc 4"/>
    <w:basedOn w:val="Normal"/>
    <w:next w:val="Normal"/>
    <w:semiHidden/>
    <w:pPr>
      <w:ind w:left="600"/>
      <w:jc w:val="center"/>
    </w:pPr>
    <w:rPr>
      <w:b/>
      <w:sz w:val="18"/>
    </w:rPr>
  </w:style>
  <w:style w:type="paragraph" w:styleId="BodyText">
    <w:name w:val="Body Text"/>
    <w:basedOn w:val="Normal"/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z w:val="56"/>
    </w:rPr>
  </w:style>
  <w:style w:type="paragraph" w:styleId="BodyTextIndent">
    <w:name w:val="Body Text Indent"/>
    <w:basedOn w:val="Normal"/>
    <w:pPr>
      <w:tabs>
        <w:tab w:val="left" w:pos="972"/>
      </w:tabs>
      <w:spacing w:after="120"/>
      <w:ind w:left="979" w:hanging="979"/>
    </w:pPr>
  </w:style>
  <w:style w:type="paragraph" w:styleId="BodyTextIndent2">
    <w:name w:val="Body Text Indent 2"/>
    <w:basedOn w:val="Normal"/>
    <w:pPr>
      <w:tabs>
        <w:tab w:val="left" w:pos="720"/>
      </w:tabs>
      <w:spacing w:after="120"/>
      <w:ind w:left="720" w:hanging="360"/>
    </w:pPr>
  </w:style>
  <w:style w:type="paragraph" w:customStyle="1" w:styleId="ActionItemTab">
    <w:name w:val="Action Item Tab"/>
    <w:basedOn w:val="Normal"/>
    <w:pPr>
      <w:tabs>
        <w:tab w:val="left" w:pos="972"/>
      </w:tabs>
      <w:ind w:left="972" w:hanging="972"/>
    </w:pPr>
  </w:style>
  <w:style w:type="paragraph" w:customStyle="1" w:styleId="BodyTextTable">
    <w:name w:val="Body Text Table"/>
    <w:basedOn w:val="BodyText"/>
    <w:pPr>
      <w:spacing w:after="220" w:line="220" w:lineRule="atLeast"/>
      <w:ind w:right="-360"/>
    </w:pPr>
    <w:rPr>
      <w:sz w:val="20"/>
    </w:rPr>
  </w:style>
  <w:style w:type="paragraph" w:styleId="ListNumber">
    <w:name w:val="List Number"/>
    <w:basedOn w:val="Normal"/>
  </w:style>
  <w:style w:type="paragraph" w:styleId="ListBullet2">
    <w:name w:val="List Bullet 2"/>
    <w:basedOn w:val="Normal"/>
    <w:pPr>
      <w:numPr>
        <w:numId w:val="1"/>
      </w:numPr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customStyle="1" w:styleId="Informal1">
    <w:name w:val="Informal1"/>
    <w:pPr>
      <w:spacing w:before="60" w:after="60"/>
    </w:pPr>
  </w:style>
  <w:style w:type="paragraph" w:customStyle="1" w:styleId="Informal2">
    <w:name w:val="Informal2"/>
    <w:basedOn w:val="Informal1"/>
    <w:rPr>
      <w:rFonts w:ascii="Arial" w:hAnsi="Arial"/>
      <w:b/>
    </w:rPr>
  </w:style>
  <w:style w:type="paragraph" w:customStyle="1" w:styleId="Formal1">
    <w:name w:val="Formal1"/>
    <w:basedOn w:val="Normal"/>
    <w:pPr>
      <w:spacing w:before="60" w:after="60"/>
    </w:pPr>
    <w:rPr>
      <w:sz w:val="24"/>
    </w:rPr>
  </w:style>
  <w:style w:type="paragraph" w:customStyle="1" w:styleId="NormalTR10ptBullet">
    <w:name w:val="Normal TR 10 pt. Bullet"/>
    <w:basedOn w:val="Normal"/>
    <w:pPr>
      <w:numPr>
        <w:numId w:val="2"/>
      </w:numPr>
    </w:pPr>
  </w:style>
  <w:style w:type="paragraph" w:customStyle="1" w:styleId="Formal2">
    <w:name w:val="Formal2"/>
    <w:basedOn w:val="Normal"/>
    <w:pPr>
      <w:spacing w:before="60" w:after="60"/>
    </w:pPr>
    <w:rPr>
      <w:rFonts w:ascii="Arial" w:hAnsi="Arial"/>
      <w:b/>
      <w:sz w:val="24"/>
    </w:rPr>
  </w:style>
  <w:style w:type="paragraph" w:styleId="ListParagraph">
    <w:name w:val="List Paragraph"/>
    <w:basedOn w:val="Normal"/>
    <w:uiPriority w:val="34"/>
    <w:qFormat/>
    <w:rsid w:val="00B57872"/>
    <w:pPr>
      <w:ind w:left="720"/>
    </w:pPr>
  </w:style>
  <w:style w:type="paragraph" w:styleId="BalloonText">
    <w:name w:val="Balloon Text"/>
    <w:basedOn w:val="Normal"/>
    <w:link w:val="BalloonTextChar"/>
    <w:rsid w:val="00EC47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C47DF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9D4FD5"/>
    <w:rPr>
      <w:i/>
      <w:iCs/>
    </w:rPr>
  </w:style>
  <w:style w:type="character" w:styleId="Hyperlink">
    <w:name w:val="Hyperlink"/>
    <w:rsid w:val="00610B8D"/>
    <w:rPr>
      <w:color w:val="0000FF"/>
      <w:u w:val="single"/>
    </w:rPr>
  </w:style>
  <w:style w:type="character" w:styleId="CommentReference">
    <w:name w:val="annotation reference"/>
    <w:rsid w:val="000E11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112A"/>
  </w:style>
  <w:style w:type="character" w:customStyle="1" w:styleId="CommentTextChar">
    <w:name w:val="Comment Text Char"/>
    <w:basedOn w:val="DefaultParagraphFont"/>
    <w:link w:val="CommentText"/>
    <w:rsid w:val="000E112A"/>
  </w:style>
  <w:style w:type="paragraph" w:styleId="CommentSubject">
    <w:name w:val="annotation subject"/>
    <w:basedOn w:val="CommentText"/>
    <w:next w:val="CommentText"/>
    <w:link w:val="CommentSubjectChar"/>
    <w:rsid w:val="00A6052B"/>
    <w:rPr>
      <w:b/>
      <w:bCs/>
    </w:rPr>
  </w:style>
  <w:style w:type="character" w:customStyle="1" w:styleId="CommentSubjectChar">
    <w:name w:val="Comment Subject Char"/>
    <w:link w:val="CommentSubject"/>
    <w:rsid w:val="00A6052B"/>
    <w:rPr>
      <w:b/>
      <w:bCs/>
    </w:rPr>
  </w:style>
  <w:style w:type="paragraph" w:styleId="NormalWeb">
    <w:name w:val="Normal (Web)"/>
    <w:basedOn w:val="Normal"/>
    <w:uiPriority w:val="99"/>
    <w:unhideWhenUsed/>
    <w:rsid w:val="00C61E7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hipman\Application%20Data\Microsoft\Templates\Meeting_Agenda-Minutes_Template_(v2.0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0E6800335781499699D032F6687E0C" ma:contentTypeVersion="1" ma:contentTypeDescription="Create a new document." ma:contentTypeScope="" ma:versionID="6f52c73a10f9df3b8d5c90925e68cef6">
  <xsd:schema xmlns:xsd="http://www.w3.org/2001/XMLSchema" xmlns:xs="http://www.w3.org/2001/XMLSchema" xmlns:p="http://schemas.microsoft.com/office/2006/metadata/properties" xmlns:ns1="http://schemas.microsoft.com/sharepoint/v3" xmlns:ns2="b8290547-7e12-4c09-8aeb-23099899f390" targetNamespace="http://schemas.microsoft.com/office/2006/metadata/properties" ma:root="true" ma:fieldsID="7374b3a27d337233feda88e94cfd43fb" ns1:_="" ns2:_="">
    <xsd:import namespace="http://schemas.microsoft.com/sharepoint/v3"/>
    <xsd:import namespace="b8290547-7e12-4c09-8aeb-23099899f39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90547-7e12-4c09-8aeb-23099899f39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75637-A274-45D4-850B-14B00390B80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76E83E9-72C8-4B03-A972-D7F2D8C7A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290547-7e12-4c09-8aeb-23099899f3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EF92F5-B0BD-471C-A6C2-5235E77817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51B7F6-49B6-450E-9362-E07F7EA1940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604CA22-694E-4B07-BF93-F76E735D1197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b8290547-7e12-4c09-8aeb-23099899f390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61613B91-65B7-488F-9578-FDB6659E9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Meeting_Agenda-Minutes_Template_(v2.0)</Template>
  <TotalTime>4</TotalTime>
  <Pages>2</Pages>
  <Words>58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Kentucky Department of Education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Staff</dc:creator>
  <cp:keywords/>
  <dc:description>Tailored from SE-Project Name SEPG Agenda(mm-dd-yy) (v1-2)</dc:description>
  <cp:lastModifiedBy>Isaacs, Tonya</cp:lastModifiedBy>
  <cp:revision>3</cp:revision>
  <cp:lastPrinted>2016-08-19T12:00:00Z</cp:lastPrinted>
  <dcterms:created xsi:type="dcterms:W3CDTF">2016-11-01T12:45:00Z</dcterms:created>
  <dcterms:modified xsi:type="dcterms:W3CDTF">2016-11-01T12:48:00Z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Project Phase">
    <vt:lpwstr>3. Executing</vt:lpwstr>
  </property>
  <property fmtid="{D5CDD505-2E9C-101B-9397-08002B2CF9AE}" pid="4" name="_dlc_DocId">
    <vt:lpwstr>ZHJQ3FV3K4PW-98-41</vt:lpwstr>
  </property>
  <property fmtid="{D5CDD505-2E9C-101B-9397-08002B2CF9AE}" pid="5" name="_dlc_DocIdItemGuid">
    <vt:lpwstr>2500541b-1289-427f-aa4f-e02a7feaa271</vt:lpwstr>
  </property>
  <property fmtid="{D5CDD505-2E9C-101B-9397-08002B2CF9AE}" pid="6" name="_dlc_DocIdUrl">
    <vt:lpwstr>https://intranet.education.ky.gov/Ds/_layouts/DocIdRedir.aspx?ID=ZHJQ3FV3K4PW-98-41, ZHJQ3FV3K4PW-98-41</vt:lpwstr>
  </property>
</Properties>
</file>